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26BD" w14:textId="77777777" w:rsidR="009C43BE" w:rsidRPr="00294D1B" w:rsidRDefault="009C43BE" w:rsidP="009C43BE">
      <w:pPr>
        <w:pStyle w:val="a6"/>
        <w:ind w:firstLine="0"/>
        <w:rPr>
          <w:lang w:val="en-US"/>
        </w:rPr>
      </w:pPr>
    </w:p>
    <w:p w14:paraId="6FD9F33B" w14:textId="77777777" w:rsidR="00917A39" w:rsidRPr="00294D1B" w:rsidRDefault="00917A39" w:rsidP="00917A39">
      <w:r w:rsidRPr="00294D1B">
        <w:t xml:space="preserve">Вх. № </w:t>
      </w:r>
      <w:r w:rsidRPr="00294D1B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294D1B">
        <w:instrText xml:space="preserve"> FORMTEXT </w:instrText>
      </w:r>
      <w:r w:rsidRPr="00294D1B">
        <w:fldChar w:fldCharType="separate"/>
      </w:r>
      <w:r w:rsidRPr="00294D1B">
        <w:rPr>
          <w:noProof/>
        </w:rPr>
        <w:t>.........................................</w:t>
      </w:r>
      <w:r w:rsidRPr="00294D1B">
        <w:fldChar w:fldCharType="end"/>
      </w:r>
    </w:p>
    <w:p w14:paraId="1754FEB8" w14:textId="77777777" w:rsidR="00917A39" w:rsidRPr="00294D1B" w:rsidRDefault="00917A39" w:rsidP="00917A39">
      <w:pPr>
        <w:spacing w:line="360" w:lineRule="auto"/>
        <w:rPr>
          <w:b/>
        </w:rPr>
      </w:pPr>
    </w:p>
    <w:p w14:paraId="32BC9C0E" w14:textId="77777777" w:rsidR="00917A39" w:rsidRPr="00294D1B" w:rsidRDefault="00917A39" w:rsidP="005F6F0A">
      <w:pPr>
        <w:spacing w:line="276" w:lineRule="auto"/>
        <w:rPr>
          <w:b/>
        </w:rPr>
      </w:pPr>
      <w:r w:rsidRPr="00294D1B">
        <w:rPr>
          <w:b/>
        </w:rPr>
        <w:t>ДО</w:t>
      </w:r>
    </w:p>
    <w:p w14:paraId="08BB9C4E" w14:textId="77777777" w:rsidR="00917A39" w:rsidRPr="00294D1B" w:rsidRDefault="00917A39" w:rsidP="005F6F0A">
      <w:pPr>
        <w:spacing w:line="276" w:lineRule="auto"/>
        <w:rPr>
          <w:b/>
        </w:rPr>
      </w:pPr>
      <w:r w:rsidRPr="00294D1B">
        <w:rPr>
          <w:b/>
        </w:rPr>
        <w:t xml:space="preserve">ДИРЕКТОРА </w:t>
      </w:r>
    </w:p>
    <w:p w14:paraId="2068204C" w14:textId="77777777" w:rsidR="00917A39" w:rsidRPr="00294D1B" w:rsidRDefault="00917A39" w:rsidP="005F6F0A">
      <w:pPr>
        <w:pStyle w:val="1"/>
        <w:spacing w:line="276" w:lineRule="auto"/>
      </w:pPr>
      <w:r w:rsidRPr="00294D1B">
        <w:t xml:space="preserve">НА </w:t>
      </w:r>
      <w:r w:rsidR="00294D1B" w:rsidRPr="00294D1B">
        <w:rPr>
          <w:lang w:val="ru-RU"/>
        </w:rPr>
        <w:t>О</w:t>
      </w:r>
      <w:r w:rsidR="005F6F0A">
        <w:t>б</w:t>
      </w:r>
      <w:r w:rsidR="00294D1B" w:rsidRPr="00294D1B">
        <w:rPr>
          <w:lang w:val="ru-RU"/>
        </w:rPr>
        <w:t xml:space="preserve">У </w:t>
      </w:r>
      <w:r w:rsidR="00294D1B" w:rsidRPr="00294D1B">
        <w:rPr>
          <w:rStyle w:val="ab"/>
          <w:rFonts w:ascii="Times New Roman" w:hAnsi="Times New Roman"/>
          <w:b/>
          <w:sz w:val="24"/>
          <w:szCs w:val="24"/>
        </w:rPr>
        <w:t>„</w:t>
      </w:r>
      <w:r w:rsidR="005F6F0A">
        <w:rPr>
          <w:rStyle w:val="ab"/>
          <w:rFonts w:ascii="Times New Roman" w:hAnsi="Times New Roman"/>
          <w:b/>
          <w:sz w:val="24"/>
          <w:szCs w:val="24"/>
        </w:rPr>
        <w:t>никола вапцаров</w:t>
      </w:r>
      <w:r w:rsidR="00294D1B" w:rsidRPr="00294D1B">
        <w:rPr>
          <w:rStyle w:val="ab"/>
          <w:rFonts w:ascii="Times New Roman" w:hAnsi="Times New Roman"/>
          <w:b/>
          <w:sz w:val="24"/>
          <w:szCs w:val="24"/>
        </w:rPr>
        <w:t>“</w:t>
      </w:r>
      <w:r w:rsidR="00294D1B" w:rsidRPr="00294D1B">
        <w:rPr>
          <w:b w:val="0"/>
          <w:lang w:val="ru-RU"/>
        </w:rPr>
        <w:t xml:space="preserve"> -</w:t>
      </w:r>
    </w:p>
    <w:p w14:paraId="55ABD3C8" w14:textId="77777777" w:rsidR="00917A39" w:rsidRPr="00294D1B" w:rsidRDefault="00294D1B" w:rsidP="005F6F0A">
      <w:pPr>
        <w:spacing w:line="276" w:lineRule="auto"/>
        <w:rPr>
          <w:lang w:val="ru-RU"/>
        </w:rPr>
      </w:pPr>
      <w:r w:rsidRPr="00294D1B">
        <w:rPr>
          <w:b/>
        </w:rPr>
        <w:t xml:space="preserve">С. </w:t>
      </w:r>
      <w:r w:rsidR="005F6F0A">
        <w:rPr>
          <w:b/>
        </w:rPr>
        <w:t>ВЪЛЧИТРЪН</w:t>
      </w:r>
      <w:r w:rsidRPr="00294D1B">
        <w:rPr>
          <w:b/>
        </w:rPr>
        <w:t xml:space="preserve">, ОБЩ. </w:t>
      </w:r>
      <w:r w:rsidR="005F6F0A">
        <w:rPr>
          <w:b/>
        </w:rPr>
        <w:t>ПОРДИМ</w:t>
      </w:r>
    </w:p>
    <w:p w14:paraId="3BE88722" w14:textId="77777777" w:rsidR="00917A39" w:rsidRPr="00294D1B" w:rsidRDefault="00917A39" w:rsidP="00917A39">
      <w:pPr>
        <w:jc w:val="center"/>
        <w:rPr>
          <w:b/>
          <w:sz w:val="32"/>
          <w:szCs w:val="32"/>
        </w:rPr>
      </w:pPr>
      <w:r w:rsidRPr="00294D1B">
        <w:rPr>
          <w:b/>
          <w:sz w:val="32"/>
          <w:szCs w:val="32"/>
        </w:rPr>
        <w:t>З А Я В Л Е Н И Е</w:t>
      </w:r>
    </w:p>
    <w:p w14:paraId="6294F745" w14:textId="77777777" w:rsidR="00917A39" w:rsidRPr="00294D1B" w:rsidRDefault="00917A39" w:rsidP="00917A39"/>
    <w:p w14:paraId="07DEFCB1" w14:textId="77777777" w:rsidR="00917A39" w:rsidRPr="00294D1B" w:rsidRDefault="00917A39" w:rsidP="00917A39">
      <w:r w:rsidRPr="00294D1B">
        <w:t xml:space="preserve">от </w:t>
      </w:r>
      <w:r w:rsidRPr="00294D1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294D1B">
        <w:instrText xml:space="preserve"> FORMTEXT </w:instrText>
      </w:r>
      <w:r w:rsidRPr="00294D1B">
        <w:fldChar w:fldCharType="separate"/>
      </w:r>
      <w:r w:rsidRPr="00294D1B">
        <w:rPr>
          <w:noProof/>
        </w:rPr>
        <w:t>.........................................................................................................................................</w:t>
      </w:r>
      <w:r w:rsidRPr="00294D1B">
        <w:fldChar w:fldCharType="end"/>
      </w:r>
    </w:p>
    <w:p w14:paraId="1090D7FD" w14:textId="77777777" w:rsidR="00917A39" w:rsidRDefault="00917A39" w:rsidP="00917A39">
      <w:pPr>
        <w:jc w:val="center"/>
        <w:rPr>
          <w:i/>
          <w:sz w:val="20"/>
          <w:szCs w:val="20"/>
        </w:rPr>
      </w:pPr>
      <w:r w:rsidRPr="00294D1B">
        <w:rPr>
          <w:i/>
          <w:sz w:val="20"/>
          <w:szCs w:val="20"/>
        </w:rPr>
        <w:t>/трите имена/</w:t>
      </w:r>
    </w:p>
    <w:p w14:paraId="1FBAB58A" w14:textId="77777777" w:rsidR="005F6F0A" w:rsidRPr="00294D1B" w:rsidRDefault="005F6F0A" w:rsidP="00917A39">
      <w:pPr>
        <w:jc w:val="center"/>
        <w:rPr>
          <w:i/>
          <w:sz w:val="20"/>
          <w:szCs w:val="20"/>
        </w:rPr>
      </w:pPr>
    </w:p>
    <w:p w14:paraId="58D3448D" w14:textId="77777777" w:rsidR="00917A39" w:rsidRPr="00294D1B" w:rsidRDefault="00917A39" w:rsidP="00917A39">
      <w:pPr>
        <w:tabs>
          <w:tab w:val="left" w:pos="3119"/>
        </w:tabs>
        <w:ind w:left="1416" w:hanging="1132"/>
        <w:rPr>
          <w:i/>
          <w:sz w:val="20"/>
          <w:szCs w:val="20"/>
        </w:rPr>
      </w:pPr>
      <w:r w:rsidRPr="00294D1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294D1B">
        <w:instrText xml:space="preserve"> FORMTEXT </w:instrText>
      </w:r>
      <w:r w:rsidRPr="00294D1B">
        <w:fldChar w:fldCharType="separate"/>
      </w:r>
      <w:r w:rsidRPr="00294D1B">
        <w:rPr>
          <w:noProof/>
        </w:rPr>
        <w:t>.........................................................................................................................................</w:t>
      </w:r>
      <w:r w:rsidRPr="00294D1B">
        <w:fldChar w:fldCharType="end"/>
      </w:r>
    </w:p>
    <w:p w14:paraId="3BF9B1C2" w14:textId="77777777" w:rsidR="00917A39" w:rsidRPr="00294D1B" w:rsidRDefault="00917A39" w:rsidP="00917A39">
      <w:pPr>
        <w:tabs>
          <w:tab w:val="left" w:pos="3119"/>
        </w:tabs>
        <w:ind w:left="1416" w:hanging="1132"/>
        <w:jc w:val="center"/>
        <w:rPr>
          <w:i/>
          <w:sz w:val="20"/>
          <w:szCs w:val="20"/>
        </w:rPr>
      </w:pPr>
      <w:r w:rsidRPr="00294D1B">
        <w:rPr>
          <w:i/>
          <w:sz w:val="20"/>
          <w:szCs w:val="20"/>
        </w:rPr>
        <w:t>/адрес и телефон за кореспонденция/</w:t>
      </w:r>
    </w:p>
    <w:p w14:paraId="752545D3" w14:textId="77777777" w:rsidR="00917A39" w:rsidRPr="00294D1B" w:rsidRDefault="00917A39" w:rsidP="009C43BE">
      <w:r w:rsidRPr="00294D1B">
        <w:t xml:space="preserve">Родител на . </w:t>
      </w:r>
      <w:r w:rsidRPr="00294D1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294D1B">
        <w:instrText xml:space="preserve"> FORMTEXT </w:instrText>
      </w:r>
      <w:r w:rsidRPr="00294D1B">
        <w:fldChar w:fldCharType="separate"/>
      </w:r>
      <w:r w:rsidRPr="00294D1B">
        <w:rPr>
          <w:noProof/>
        </w:rPr>
        <w:t>...................................................................</w:t>
      </w:r>
      <w:r w:rsidRPr="00294D1B">
        <w:fldChar w:fldCharType="end"/>
      </w:r>
      <w:r w:rsidRPr="00294D1B">
        <w:t xml:space="preserve">  ученик в </w:t>
      </w:r>
      <w:r w:rsidRPr="00294D1B"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294D1B">
        <w:instrText xml:space="preserve"> FORMTEXT </w:instrText>
      </w:r>
      <w:r w:rsidRPr="00294D1B">
        <w:fldChar w:fldCharType="separate"/>
      </w:r>
      <w:r w:rsidRPr="00294D1B">
        <w:rPr>
          <w:noProof/>
        </w:rPr>
        <w:t>.....................</w:t>
      </w:r>
      <w:r w:rsidRPr="00294D1B">
        <w:fldChar w:fldCharType="end"/>
      </w:r>
      <w:r w:rsidRPr="00294D1B">
        <w:t xml:space="preserve"> клас за уч. 20</w:t>
      </w:r>
      <w:r w:rsidR="003C6202">
        <w:t>…..</w:t>
      </w:r>
      <w:r w:rsidR="00AC3212" w:rsidRPr="00294D1B">
        <w:t>/</w:t>
      </w:r>
      <w:r w:rsidRPr="00294D1B">
        <w:t>20</w:t>
      </w:r>
      <w:r w:rsidR="003C6202">
        <w:t>…..</w:t>
      </w:r>
      <w:r w:rsidRPr="00294D1B">
        <w:t xml:space="preserve"> г. </w:t>
      </w:r>
    </w:p>
    <w:p w14:paraId="31F4B480" w14:textId="77777777" w:rsidR="00294D1B" w:rsidRPr="00294D1B" w:rsidRDefault="00294D1B" w:rsidP="009C43BE">
      <w:pPr>
        <w:rPr>
          <w:i/>
          <w:sz w:val="22"/>
          <w:szCs w:val="22"/>
        </w:rPr>
      </w:pPr>
      <w:r w:rsidRPr="00294D1B">
        <w:tab/>
      </w:r>
      <w:r w:rsidRPr="00294D1B">
        <w:tab/>
      </w:r>
      <w:r w:rsidRPr="00294D1B">
        <w:tab/>
      </w:r>
    </w:p>
    <w:p w14:paraId="13BD6E4A" w14:textId="77777777" w:rsidR="00917A39" w:rsidRPr="00294D1B" w:rsidRDefault="00917A39" w:rsidP="00917A39"/>
    <w:p w14:paraId="653CD3EA" w14:textId="77777777" w:rsidR="00917A39" w:rsidRPr="00294D1B" w:rsidRDefault="00917A39" w:rsidP="009C43BE">
      <w:r w:rsidRPr="00294D1B">
        <w:rPr>
          <w:b/>
        </w:rPr>
        <w:t>Относно:</w:t>
      </w:r>
      <w:r w:rsidRPr="00294D1B">
        <w:t xml:space="preserve"> Приемане в </w:t>
      </w:r>
      <w:r w:rsidRPr="00294D1B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294D1B">
        <w:instrText xml:space="preserve"> FORMTEXT </w:instrText>
      </w:r>
      <w:r w:rsidRPr="00294D1B">
        <w:fldChar w:fldCharType="separate"/>
      </w:r>
      <w:r w:rsidRPr="00294D1B">
        <w:rPr>
          <w:noProof/>
        </w:rPr>
        <w:t>.........</w:t>
      </w:r>
      <w:r w:rsidRPr="00294D1B">
        <w:fldChar w:fldCharType="end"/>
      </w:r>
      <w:r w:rsidRPr="00294D1B">
        <w:t xml:space="preserve"> клас за </w:t>
      </w:r>
      <w:r w:rsidRPr="00294D1B">
        <w:rPr>
          <w:b/>
          <w:bCs/>
        </w:rPr>
        <w:t>уч. 20</w:t>
      </w:r>
      <w:r w:rsidR="004D1DE1">
        <w:rPr>
          <w:b/>
          <w:bCs/>
        </w:rPr>
        <w:t>…..</w:t>
      </w:r>
      <w:r w:rsidR="00AC3212" w:rsidRPr="00294D1B">
        <w:rPr>
          <w:b/>
          <w:bCs/>
        </w:rPr>
        <w:t>/</w:t>
      </w:r>
      <w:r w:rsidRPr="00294D1B">
        <w:rPr>
          <w:b/>
          <w:bCs/>
        </w:rPr>
        <w:t>20</w:t>
      </w:r>
      <w:r w:rsidR="004D1DE1">
        <w:rPr>
          <w:b/>
          <w:bCs/>
        </w:rPr>
        <w:t>…..</w:t>
      </w:r>
      <w:r w:rsidR="00AC3212" w:rsidRPr="00294D1B">
        <w:rPr>
          <w:b/>
          <w:bCs/>
          <w:lang w:val="en-US"/>
        </w:rPr>
        <w:t xml:space="preserve"> </w:t>
      </w:r>
      <w:r w:rsidRPr="00294D1B">
        <w:rPr>
          <w:b/>
          <w:bCs/>
        </w:rPr>
        <w:t>г.</w:t>
      </w:r>
    </w:p>
    <w:p w14:paraId="699A9956" w14:textId="77777777" w:rsidR="00917A39" w:rsidRPr="00294D1B" w:rsidRDefault="00917A39" w:rsidP="00917A39">
      <w:pPr>
        <w:jc w:val="center"/>
        <w:rPr>
          <w:b/>
          <w:u w:val="single"/>
        </w:rPr>
      </w:pPr>
    </w:p>
    <w:p w14:paraId="6AF97692" w14:textId="77777777" w:rsidR="00917A39" w:rsidRPr="00294D1B" w:rsidRDefault="00294D1B" w:rsidP="00917A39">
      <w:pPr>
        <w:jc w:val="center"/>
        <w:rPr>
          <w:b/>
        </w:rPr>
      </w:pPr>
      <w:r w:rsidRPr="00294D1B">
        <w:rPr>
          <w:b/>
        </w:rPr>
        <w:t>УВАЖАЕМА</w:t>
      </w:r>
      <w:r w:rsidR="00917A39" w:rsidRPr="00294D1B">
        <w:rPr>
          <w:b/>
        </w:rPr>
        <w:t xml:space="preserve"> </w:t>
      </w:r>
      <w:r w:rsidRPr="00294D1B">
        <w:rPr>
          <w:b/>
        </w:rPr>
        <w:t>ГОСПОЖО</w:t>
      </w:r>
      <w:r w:rsidR="009C43BE" w:rsidRPr="00294D1B">
        <w:rPr>
          <w:b/>
        </w:rPr>
        <w:t xml:space="preserve"> </w:t>
      </w:r>
      <w:r w:rsidR="00917A39" w:rsidRPr="00294D1B">
        <w:rPr>
          <w:b/>
        </w:rPr>
        <w:t xml:space="preserve"> ДИРЕКТОР,</w:t>
      </w:r>
    </w:p>
    <w:p w14:paraId="7F46A251" w14:textId="77777777" w:rsidR="00917A39" w:rsidRPr="00294D1B" w:rsidRDefault="00917A39" w:rsidP="00917A39">
      <w:pPr>
        <w:jc w:val="center"/>
        <w:rPr>
          <w:b/>
        </w:rPr>
      </w:pPr>
    </w:p>
    <w:p w14:paraId="53CDF130" w14:textId="77777777" w:rsidR="00917A39" w:rsidRPr="00294D1B" w:rsidRDefault="00917A39" w:rsidP="00917A39">
      <w:r w:rsidRPr="00294D1B">
        <w:t xml:space="preserve">Заявявам желание синът ми /дъщеря ми </w:t>
      </w:r>
      <w:r w:rsidRPr="00294D1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294D1B">
        <w:instrText xml:space="preserve"> FORMTEXT </w:instrText>
      </w:r>
      <w:r w:rsidRPr="00294D1B">
        <w:fldChar w:fldCharType="separate"/>
      </w:r>
      <w:r w:rsidRPr="00294D1B">
        <w:rPr>
          <w:noProof/>
        </w:rPr>
        <w:t>.........................................................................................................................................</w:t>
      </w:r>
      <w:r w:rsidRPr="00294D1B">
        <w:fldChar w:fldCharType="end"/>
      </w:r>
    </w:p>
    <w:p w14:paraId="1EAAB0B5" w14:textId="77777777" w:rsidR="00917A39" w:rsidRPr="00294D1B" w:rsidRDefault="00917A39" w:rsidP="00917A39">
      <w:pPr>
        <w:jc w:val="center"/>
        <w:rPr>
          <w:i/>
          <w:sz w:val="20"/>
          <w:szCs w:val="20"/>
        </w:rPr>
      </w:pPr>
      <w:r w:rsidRPr="00294D1B">
        <w:rPr>
          <w:i/>
          <w:sz w:val="20"/>
          <w:szCs w:val="20"/>
        </w:rPr>
        <w:t>/трите имена на ученика/ученичката</w:t>
      </w:r>
    </w:p>
    <w:p w14:paraId="1549C34F" w14:textId="77777777" w:rsidR="00917A39" w:rsidRPr="00294D1B" w:rsidRDefault="00917A39" w:rsidP="00917A39">
      <w:pPr>
        <w:ind w:firstLine="708"/>
      </w:pPr>
    </w:p>
    <w:p w14:paraId="49D65FFA" w14:textId="77777777" w:rsidR="00917A39" w:rsidRPr="00294D1B" w:rsidRDefault="00917A39" w:rsidP="009C43BE">
      <w:r w:rsidRPr="00294D1B">
        <w:t xml:space="preserve">да бъде приет /а за ученик /ученичка в </w:t>
      </w:r>
      <w:r w:rsidRPr="00294D1B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294D1B">
        <w:instrText xml:space="preserve"> FORMTEXT </w:instrText>
      </w:r>
      <w:r w:rsidRPr="00294D1B">
        <w:fldChar w:fldCharType="separate"/>
      </w:r>
      <w:r w:rsidRPr="00294D1B">
        <w:rPr>
          <w:noProof/>
        </w:rPr>
        <w:t>.........</w:t>
      </w:r>
      <w:r w:rsidRPr="00294D1B">
        <w:fldChar w:fldCharType="end"/>
      </w:r>
      <w:r w:rsidRPr="00294D1B">
        <w:t xml:space="preserve"> клас за уч. 20</w:t>
      </w:r>
      <w:r w:rsidR="004D1DE1">
        <w:t>…..</w:t>
      </w:r>
      <w:r w:rsidRPr="00294D1B">
        <w:t>/ 20</w:t>
      </w:r>
      <w:r w:rsidR="004D1DE1">
        <w:t>….</w:t>
      </w:r>
      <w:r w:rsidRPr="00294D1B">
        <w:t xml:space="preserve"> г.</w:t>
      </w:r>
    </w:p>
    <w:p w14:paraId="402CCF17" w14:textId="77777777" w:rsidR="00917A39" w:rsidRPr="00294D1B" w:rsidRDefault="00917A39" w:rsidP="00917A39"/>
    <w:p w14:paraId="121173F5" w14:textId="77777777" w:rsidR="00917A39" w:rsidRPr="00294D1B" w:rsidRDefault="00917A39" w:rsidP="009C43BE">
      <w:pPr>
        <w:ind w:firstLine="720"/>
        <w:rPr>
          <w:lang w:val="ru-RU"/>
        </w:rPr>
      </w:pPr>
      <w:r w:rsidRPr="00294D1B">
        <w:t xml:space="preserve">До момента  се е обучавал /обучавала в </w:t>
      </w:r>
    </w:p>
    <w:p w14:paraId="429A463C" w14:textId="77777777" w:rsidR="00917A39" w:rsidRPr="00294D1B" w:rsidRDefault="00917A39" w:rsidP="00917A39">
      <w:r w:rsidRPr="00294D1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294D1B">
        <w:instrText xml:space="preserve"> FORMTEXT </w:instrText>
      </w:r>
      <w:r w:rsidRPr="00294D1B">
        <w:fldChar w:fldCharType="separate"/>
      </w:r>
      <w:r w:rsidRPr="00294D1B">
        <w:rPr>
          <w:noProof/>
        </w:rPr>
        <w:t>...........................................................................................................................................</w:t>
      </w:r>
      <w:r w:rsidRPr="00294D1B">
        <w:fldChar w:fldCharType="end"/>
      </w:r>
    </w:p>
    <w:p w14:paraId="33854989" w14:textId="77777777" w:rsidR="00917A39" w:rsidRPr="00294D1B" w:rsidRDefault="00917A39" w:rsidP="00917A39">
      <w:pPr>
        <w:jc w:val="center"/>
        <w:rPr>
          <w:i/>
          <w:sz w:val="20"/>
          <w:szCs w:val="20"/>
        </w:rPr>
      </w:pPr>
      <w:r w:rsidRPr="00294D1B">
        <w:t>/</w:t>
      </w:r>
      <w:r w:rsidRPr="00294D1B">
        <w:rPr>
          <w:i/>
          <w:sz w:val="20"/>
          <w:szCs w:val="20"/>
        </w:rPr>
        <w:t>наименование на училището, населено място/</w:t>
      </w:r>
    </w:p>
    <w:p w14:paraId="1B62C92A" w14:textId="77777777" w:rsidR="00917A39" w:rsidRPr="00294D1B" w:rsidRDefault="00917A39" w:rsidP="00917A39"/>
    <w:p w14:paraId="37CC132B" w14:textId="77777777" w:rsidR="00917A39" w:rsidRPr="00294D1B" w:rsidRDefault="00917A39" w:rsidP="00917A39">
      <w:pPr>
        <w:rPr>
          <w:i/>
          <w:sz w:val="20"/>
          <w:szCs w:val="20"/>
        </w:rPr>
      </w:pPr>
      <w:r w:rsidRPr="00294D1B">
        <w:t xml:space="preserve">и има завършен </w:t>
      </w:r>
      <w:r w:rsidRPr="00294D1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Pr="00294D1B">
        <w:instrText xml:space="preserve"> FORMTEXT </w:instrText>
      </w:r>
      <w:r w:rsidRPr="00294D1B">
        <w:fldChar w:fldCharType="separate"/>
      </w:r>
      <w:r w:rsidRPr="00294D1B">
        <w:rPr>
          <w:noProof/>
        </w:rPr>
        <w:t>.........................................................................................</w:t>
      </w:r>
      <w:r w:rsidRPr="00294D1B">
        <w:fldChar w:fldCharType="end"/>
      </w:r>
      <w:r w:rsidRPr="00294D1B">
        <w:t xml:space="preserve"> </w:t>
      </w:r>
      <w:r w:rsidRPr="00294D1B">
        <w:rPr>
          <w:i/>
          <w:sz w:val="20"/>
          <w:szCs w:val="20"/>
        </w:rPr>
        <w:t>/клас / срок /.</w:t>
      </w:r>
      <w:r w:rsidRPr="00294D1B">
        <w:t xml:space="preserve"> </w:t>
      </w:r>
    </w:p>
    <w:p w14:paraId="2B083A54" w14:textId="77777777" w:rsidR="00917A39" w:rsidRPr="00294D1B" w:rsidRDefault="00917A39" w:rsidP="00917A39">
      <w:pPr>
        <w:tabs>
          <w:tab w:val="left" w:pos="2694"/>
        </w:tabs>
        <w:rPr>
          <w:b/>
        </w:rPr>
      </w:pPr>
    </w:p>
    <w:p w14:paraId="75B27CF5" w14:textId="77777777" w:rsidR="00917A39" w:rsidRPr="00294D1B" w:rsidRDefault="00917A39" w:rsidP="005F6F0A">
      <w:pPr>
        <w:tabs>
          <w:tab w:val="left" w:pos="-142"/>
        </w:tabs>
        <w:jc w:val="both"/>
      </w:pPr>
      <w:r w:rsidRPr="00294D1B">
        <w:t xml:space="preserve">Надявам се, че заявеното желание за приемане на сина ми /дъщеря ми в повереното Ви училище ще бъде удовлетворено. </w:t>
      </w:r>
    </w:p>
    <w:p w14:paraId="5B70B80A" w14:textId="77777777" w:rsidR="00917A39" w:rsidRPr="00294D1B" w:rsidRDefault="00917A39" w:rsidP="00917A39">
      <w:pPr>
        <w:rPr>
          <w:lang w:val="en-US"/>
        </w:rPr>
      </w:pPr>
    </w:p>
    <w:p w14:paraId="0E514D59" w14:textId="77777777" w:rsidR="00EB17CE" w:rsidRPr="00294D1B" w:rsidRDefault="00EB17CE" w:rsidP="00917A39">
      <w:pPr>
        <w:rPr>
          <w:lang w:val="en-US"/>
        </w:rPr>
      </w:pPr>
    </w:p>
    <w:p w14:paraId="60111085" w14:textId="77777777" w:rsidR="00EB17CE" w:rsidRPr="00294D1B" w:rsidRDefault="00EB17CE" w:rsidP="00917A39">
      <w:pPr>
        <w:rPr>
          <w:lang w:val="en-US"/>
        </w:rPr>
      </w:pPr>
    </w:p>
    <w:p w14:paraId="09B39935" w14:textId="77777777" w:rsidR="00917A39" w:rsidRPr="00294D1B" w:rsidRDefault="00917A39" w:rsidP="00917A39">
      <w:r w:rsidRPr="00294D1B">
        <w:t xml:space="preserve">Дата </w:t>
      </w:r>
      <w:r w:rsidRPr="00294D1B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294D1B">
        <w:instrText xml:space="preserve"> FORMTEXT </w:instrText>
      </w:r>
      <w:r w:rsidRPr="00294D1B">
        <w:fldChar w:fldCharType="separate"/>
      </w:r>
      <w:r w:rsidRPr="00294D1B">
        <w:rPr>
          <w:noProof/>
        </w:rPr>
        <w:t>....................................</w:t>
      </w:r>
      <w:r w:rsidRPr="00294D1B">
        <w:fldChar w:fldCharType="end"/>
      </w:r>
      <w:r w:rsidRPr="00294D1B">
        <w:tab/>
      </w:r>
      <w:r w:rsidRPr="00294D1B">
        <w:tab/>
      </w:r>
      <w:r w:rsidRPr="00294D1B">
        <w:tab/>
      </w:r>
      <w:r w:rsidRPr="00294D1B">
        <w:tab/>
        <w:t xml:space="preserve">С уважение : </w:t>
      </w:r>
      <w:r w:rsidRPr="00294D1B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294D1B">
        <w:instrText xml:space="preserve"> FORMTEXT </w:instrText>
      </w:r>
      <w:r w:rsidRPr="00294D1B">
        <w:fldChar w:fldCharType="separate"/>
      </w:r>
      <w:r w:rsidRPr="00294D1B">
        <w:rPr>
          <w:noProof/>
        </w:rPr>
        <w:t>....................................</w:t>
      </w:r>
      <w:r w:rsidRPr="00294D1B">
        <w:fldChar w:fldCharType="end"/>
      </w:r>
    </w:p>
    <w:p w14:paraId="4A094664" w14:textId="77777777" w:rsidR="00546E23" w:rsidRPr="00294D1B" w:rsidRDefault="00917A39" w:rsidP="00917A39">
      <w:r w:rsidRPr="00294D1B">
        <w:tab/>
      </w:r>
      <w:r w:rsidRPr="00294D1B">
        <w:tab/>
      </w:r>
      <w:r w:rsidRPr="00294D1B">
        <w:tab/>
      </w:r>
      <w:r w:rsidRPr="00294D1B">
        <w:tab/>
      </w:r>
      <w:r w:rsidRPr="00294D1B">
        <w:tab/>
      </w:r>
      <w:r w:rsidRPr="00294D1B">
        <w:tab/>
      </w:r>
      <w:r w:rsidRPr="00294D1B">
        <w:tab/>
      </w:r>
      <w:r w:rsidRPr="00294D1B">
        <w:tab/>
      </w:r>
      <w:r w:rsidRPr="00294D1B">
        <w:tab/>
      </w:r>
      <w:r w:rsidRPr="00294D1B">
        <w:tab/>
      </w:r>
      <w:r w:rsidRPr="00294D1B">
        <w:rPr>
          <w:i/>
          <w:sz w:val="20"/>
          <w:szCs w:val="20"/>
        </w:rPr>
        <w:t xml:space="preserve">/подпис/ </w:t>
      </w:r>
    </w:p>
    <w:sectPr w:rsidR="00546E23" w:rsidRPr="00294D1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EA39" w14:textId="77777777" w:rsidR="0008377C" w:rsidRDefault="0008377C">
      <w:r>
        <w:separator/>
      </w:r>
    </w:p>
  </w:endnote>
  <w:endnote w:type="continuationSeparator" w:id="0">
    <w:p w14:paraId="2881232E" w14:textId="77777777" w:rsidR="0008377C" w:rsidRDefault="0008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69AB" w14:textId="77777777" w:rsidR="005B0BE2" w:rsidRDefault="005B0B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BCB7D7" w14:textId="77777777" w:rsidR="005B0BE2" w:rsidRDefault="005B0BE2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4DBA" w14:textId="77777777" w:rsidR="005B0BE2" w:rsidRDefault="005B0BE2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12E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A35B" w14:textId="77777777" w:rsidR="0008377C" w:rsidRDefault="0008377C">
      <w:r>
        <w:separator/>
      </w:r>
    </w:p>
  </w:footnote>
  <w:footnote w:type="continuationSeparator" w:id="0">
    <w:p w14:paraId="2C215355" w14:textId="77777777" w:rsidR="0008377C" w:rsidRDefault="0008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8954" w14:textId="77777777" w:rsidR="005B0BE2" w:rsidRDefault="005B0BE2">
    <w:pPr>
      <w:pStyle w:val="a3"/>
      <w:rPr>
        <w:b w:val="0"/>
        <w:bCs/>
      </w:rPr>
    </w:pPr>
  </w:p>
  <w:p w14:paraId="51263B93" w14:textId="68CE860B" w:rsidR="005B0BE2" w:rsidRDefault="00A77826">
    <w:pPr>
      <w:pStyle w:val="a3"/>
      <w:rPr>
        <w:b w:val="0"/>
        <w:bCs/>
      </w:rPr>
    </w:pPr>
    <w:r>
      <w:rPr>
        <w:b w:val="0"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8A8BAF" wp14:editId="30CDF8CC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26734025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B640F" w14:textId="77777777" w:rsidR="005B0BE2" w:rsidRDefault="005B0BE2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33CA5204" w14:textId="77777777" w:rsidR="005B0BE2" w:rsidRDefault="005B0BE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73B930A0" w14:textId="77777777" w:rsidR="005B0BE2" w:rsidRDefault="005B0BE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A8B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" fillcolor="#ddd" stroked="f">
              <v:textbox inset="0,0,0,0">
                <w:txbxContent>
                  <w:p w14:paraId="36CB640F" w14:textId="77777777" w:rsidR="005B0BE2" w:rsidRDefault="005B0BE2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14:paraId="33CA5204" w14:textId="77777777" w:rsidR="005B0BE2" w:rsidRDefault="005B0BE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14:paraId="73B930A0" w14:textId="77777777" w:rsidR="005B0BE2" w:rsidRDefault="005B0BE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2C84AFF" w14:textId="77777777" w:rsidR="005B0BE2" w:rsidRDefault="005B0B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2224" w14:textId="04525911" w:rsidR="00A77826" w:rsidRDefault="00A77826" w:rsidP="00A77826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b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351BD9A3" wp14:editId="6FC56F79">
          <wp:simplePos x="0" y="0"/>
          <wp:positionH relativeFrom="margin">
            <wp:posOffset>-527050</wp:posOffset>
          </wp:positionH>
          <wp:positionV relativeFrom="margin">
            <wp:posOffset>-1671955</wp:posOffset>
          </wp:positionV>
          <wp:extent cx="690245" cy="775335"/>
          <wp:effectExtent l="0" t="0" r="0" b="0"/>
          <wp:wrapSquare wrapText="bothSides"/>
          <wp:docPr id="7" name="Картина 1368781199" descr="Картина, която съдържа кръг, екранна снимка, дизайн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368781199" descr="Картина, която съдържа кръг, екранна снимка, дизайн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08791577" wp14:editId="272C656F">
          <wp:simplePos x="0" y="0"/>
          <wp:positionH relativeFrom="column">
            <wp:posOffset>5520055</wp:posOffset>
          </wp:positionH>
          <wp:positionV relativeFrom="paragraph">
            <wp:posOffset>-118745</wp:posOffset>
          </wp:positionV>
          <wp:extent cx="623570" cy="857250"/>
          <wp:effectExtent l="0" t="0" r="0" b="0"/>
          <wp:wrapTight wrapText="bothSides">
            <wp:wrapPolygon edited="0">
              <wp:start x="9238" y="0"/>
              <wp:lineTo x="0" y="480"/>
              <wp:lineTo x="0" y="8160"/>
              <wp:lineTo x="4619" y="15360"/>
              <wp:lineTo x="3959" y="17280"/>
              <wp:lineTo x="5279" y="21120"/>
              <wp:lineTo x="6599" y="21120"/>
              <wp:lineTo x="16497" y="21120"/>
              <wp:lineTo x="17157" y="21120"/>
              <wp:lineTo x="19796" y="15360"/>
              <wp:lineTo x="21116" y="10080"/>
              <wp:lineTo x="21116" y="2400"/>
              <wp:lineTo x="15837" y="0"/>
              <wp:lineTo x="9238" y="0"/>
            </wp:wrapPolygon>
          </wp:wrapTight>
          <wp:docPr id="6" name="Картина 1" descr="n_vapcar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_vapcaro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ОБЕДИНЕНО УЧИЛИЩЕ „НИКОЛА ЙОНКОВ ВАПЦАРОВ”</w:t>
    </w:r>
  </w:p>
  <w:p w14:paraId="32DF837D" w14:textId="77777777" w:rsidR="00A77826" w:rsidRDefault="00A77826" w:rsidP="00A77826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</w:pPr>
    <w:r>
      <w:rPr>
        <w:b/>
      </w:rPr>
      <w:t>с. Вълчитрън, общ. Пордим, обл. Плевен</w:t>
    </w:r>
  </w:p>
  <w:p w14:paraId="43C42608" w14:textId="77777777" w:rsidR="00A77826" w:rsidRDefault="00A77826" w:rsidP="00A77826">
    <w:pPr>
      <w:jc w:val="center"/>
      <w:rPr>
        <w:rFonts w:ascii="Calibri" w:eastAsia="Calibri" w:hAnsi="Calibri"/>
        <w:sz w:val="22"/>
        <w:szCs w:val="22"/>
        <w:lang w:eastAsia="en-US"/>
      </w:rPr>
    </w:pPr>
    <w:r>
      <w:rPr>
        <w:sz w:val="20"/>
        <w:szCs w:val="20"/>
      </w:rPr>
      <w:t>5890, ул. „Лачко Ангелов” 2, тел. +359 (0)6528 2396, моб. тел + 359 (0)884 878 785,</w:t>
    </w:r>
  </w:p>
  <w:p w14:paraId="56F3CFA8" w14:textId="77777777" w:rsidR="00A77826" w:rsidRDefault="00A77826" w:rsidP="00A77826">
    <w:pPr>
      <w:jc w:val="center"/>
    </w:pPr>
    <w:r>
      <w:rPr>
        <w:sz w:val="20"/>
        <w:szCs w:val="20"/>
      </w:rPr>
      <w:t xml:space="preserve">е-mails: </w:t>
    </w:r>
    <w:hyperlink r:id="rId3" w:history="1">
      <w:r>
        <w:rPr>
          <w:rStyle w:val="a8"/>
          <w:sz w:val="20"/>
          <w:szCs w:val="20"/>
        </w:rPr>
        <w:t>info-1500304@edu.mon.bg</w:t>
      </w:r>
    </w:hyperlink>
    <w:r>
      <w:rPr>
        <w:sz w:val="20"/>
        <w:szCs w:val="20"/>
      </w:rPr>
      <w:t xml:space="preserve">, </w:t>
    </w:r>
    <w:hyperlink r:id="rId4" w:history="1">
      <w:r>
        <w:rPr>
          <w:rStyle w:val="a8"/>
          <w:sz w:val="20"/>
          <w:szCs w:val="20"/>
        </w:rPr>
        <w:t>d.lungalov@abv.bg</w:t>
      </w:r>
    </w:hyperlink>
  </w:p>
  <w:p w14:paraId="62723632" w14:textId="77777777" w:rsidR="00A77826" w:rsidRDefault="00A77826" w:rsidP="00A77826">
    <w:pPr>
      <w:rPr>
        <w:sz w:val="28"/>
        <w:szCs w:val="28"/>
      </w:rPr>
    </w:pPr>
  </w:p>
  <w:p w14:paraId="47E97AF4" w14:textId="77777777" w:rsidR="005F6F0A" w:rsidRDefault="005F6F0A" w:rsidP="005F6F0A">
    <w:pPr>
      <w:rPr>
        <w:rFonts w:ascii="Calibri" w:hAnsi="Calibri"/>
        <w:sz w:val="28"/>
        <w:szCs w:val="28"/>
      </w:rPr>
    </w:pPr>
  </w:p>
  <w:p w14:paraId="631EB37D" w14:textId="77777777" w:rsidR="005B0BE2" w:rsidRPr="00917A39" w:rsidRDefault="00917A39">
    <w:pPr>
      <w:pStyle w:val="a3"/>
      <w:rPr>
        <w:lang w:val="bg-BG"/>
      </w:rPr>
    </w:pPr>
    <w:r w:rsidRPr="00917A39">
      <w:t>Писмено заявление от родителя и/или ученика съгласно чл. 12, ал. 2 на ЗПУО до директора на приемащото училище</w:t>
    </w:r>
  </w:p>
  <w:p w14:paraId="2BD89BE0" w14:textId="77777777" w:rsidR="005B0BE2" w:rsidRPr="00546E23" w:rsidRDefault="005B0BE2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44FB5"/>
    <w:multiLevelType w:val="hybridMultilevel"/>
    <w:tmpl w:val="24620BDA"/>
    <w:lvl w:ilvl="0" w:tplc="46905D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8E07298"/>
    <w:multiLevelType w:val="hybridMultilevel"/>
    <w:tmpl w:val="2F3C8548"/>
    <w:lvl w:ilvl="0" w:tplc="6B065584">
      <w:start w:val="1"/>
      <w:numFmt w:val="decimal"/>
      <w:lvlText w:val="%1."/>
      <w:lvlJc w:val="left"/>
      <w:pPr>
        <w:tabs>
          <w:tab w:val="num" w:pos="1177"/>
        </w:tabs>
        <w:ind w:left="1177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7"/>
        </w:tabs>
        <w:ind w:left="15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7"/>
        </w:tabs>
        <w:ind w:left="23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7"/>
        </w:tabs>
        <w:ind w:left="30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7"/>
        </w:tabs>
        <w:ind w:left="37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7"/>
        </w:tabs>
        <w:ind w:left="44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7"/>
        </w:tabs>
        <w:ind w:left="51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7"/>
        </w:tabs>
        <w:ind w:left="59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7"/>
        </w:tabs>
        <w:ind w:left="6637" w:hanging="180"/>
      </w:pPr>
    </w:lvl>
  </w:abstractNum>
  <w:num w:numId="1" w16cid:durableId="1394424488">
    <w:abstractNumId w:val="1"/>
  </w:num>
  <w:num w:numId="2" w16cid:durableId="201005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N:\raabe\doc\Normativna_uredba\Zakoni\ZBNZOK.html"/>
  </w:docVars>
  <w:rsids>
    <w:rsidRoot w:val="00546E23"/>
    <w:rsid w:val="0008377C"/>
    <w:rsid w:val="000F44D3"/>
    <w:rsid w:val="00133F50"/>
    <w:rsid w:val="001C2102"/>
    <w:rsid w:val="00294D1B"/>
    <w:rsid w:val="00354C8F"/>
    <w:rsid w:val="00362747"/>
    <w:rsid w:val="003C6202"/>
    <w:rsid w:val="003D1C81"/>
    <w:rsid w:val="004A0057"/>
    <w:rsid w:val="004D1DE1"/>
    <w:rsid w:val="004D4576"/>
    <w:rsid w:val="00525655"/>
    <w:rsid w:val="00546E23"/>
    <w:rsid w:val="00564665"/>
    <w:rsid w:val="005B0BE2"/>
    <w:rsid w:val="005F6F0A"/>
    <w:rsid w:val="006F2517"/>
    <w:rsid w:val="00763929"/>
    <w:rsid w:val="00795D7D"/>
    <w:rsid w:val="007B089E"/>
    <w:rsid w:val="007E41FA"/>
    <w:rsid w:val="00900C23"/>
    <w:rsid w:val="00917A39"/>
    <w:rsid w:val="0093015A"/>
    <w:rsid w:val="009378E7"/>
    <w:rsid w:val="00944AF2"/>
    <w:rsid w:val="00950386"/>
    <w:rsid w:val="009C43BE"/>
    <w:rsid w:val="009D4A93"/>
    <w:rsid w:val="00A77826"/>
    <w:rsid w:val="00AB0A8A"/>
    <w:rsid w:val="00AC3212"/>
    <w:rsid w:val="00AD442B"/>
    <w:rsid w:val="00AE4D0F"/>
    <w:rsid w:val="00B1103F"/>
    <w:rsid w:val="00B467E2"/>
    <w:rsid w:val="00B51D7D"/>
    <w:rsid w:val="00B81AA2"/>
    <w:rsid w:val="00BB1AC1"/>
    <w:rsid w:val="00BE70CF"/>
    <w:rsid w:val="00C21CAD"/>
    <w:rsid w:val="00C57D0D"/>
    <w:rsid w:val="00C81993"/>
    <w:rsid w:val="00DA662E"/>
    <w:rsid w:val="00DD132F"/>
    <w:rsid w:val="00DE5B9B"/>
    <w:rsid w:val="00E121FC"/>
    <w:rsid w:val="00EA5E63"/>
    <w:rsid w:val="00EB17CE"/>
    <w:rsid w:val="00EE702E"/>
    <w:rsid w:val="00EE7082"/>
    <w:rsid w:val="00F8641B"/>
    <w:rsid w:val="00FD612E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0730C276"/>
  <w15:chartTrackingRefBased/>
  <w15:docId w15:val="{A5D14B1B-B129-4C6B-82F3-0DD1799F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E2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lang w:val="bg-BG"/>
    </w:rPr>
  </w:style>
  <w:style w:type="paragraph" w:styleId="a6">
    <w:name w:val="Body Text"/>
    <w:link w:val="a7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54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ен текст Знак"/>
    <w:link w:val="a6"/>
    <w:rsid w:val="00AB0A8A"/>
    <w:rPr>
      <w:bCs/>
      <w:sz w:val="24"/>
      <w:lang w:eastAsia="en-US"/>
    </w:rPr>
  </w:style>
  <w:style w:type="paragraph" w:customStyle="1" w:styleId="ListParagraph">
    <w:name w:val="List Paragraph"/>
    <w:basedOn w:val="a"/>
    <w:uiPriority w:val="34"/>
    <w:qFormat/>
    <w:rsid w:val="00C57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294D1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лавие Знак"/>
    <w:link w:val="aa"/>
    <w:rsid w:val="00294D1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1500304@edu.mon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.lungalov@abv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Писмено заявление от родителя и/или ученика съгласно чл. 12, ал. 2 на ЗПУО до директора на приемащото училище</vt:lpstr>
    </vt:vector>
  </TitlesOfParts>
  <Company>Hewlett-Packard Company</Company>
  <LinksUpToDate>false</LinksUpToDate>
  <CharactersWithSpaces>1733</CharactersWithSpaces>
  <SharedDoc>false</SharedDoc>
  <HLinks>
    <vt:vector size="6" baseType="variant"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mailto:d.lungalov@abv.bg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Писмено заявление от родителя и/или ученика съгласно чл. 12, ал. 2 на ЗПУО до директора на приемащото училище</dc:title>
  <dc:subject/>
  <dc:creator>Stela</dc:creator>
  <cp:keywords/>
  <cp:lastModifiedBy>Stela Tatarlieva</cp:lastModifiedBy>
  <cp:revision>2</cp:revision>
  <cp:lastPrinted>2019-01-11T07:20:00Z</cp:lastPrinted>
  <dcterms:created xsi:type="dcterms:W3CDTF">2023-06-14T09:52:00Z</dcterms:created>
  <dcterms:modified xsi:type="dcterms:W3CDTF">2023-06-14T09:52:00Z</dcterms:modified>
</cp:coreProperties>
</file>